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A6FC" w14:textId="77777777" w:rsidR="00552FDC" w:rsidRDefault="00552FDC" w:rsidP="00632516">
      <w:pPr>
        <w:spacing w:after="0"/>
      </w:pPr>
    </w:p>
    <w:p w14:paraId="5C14FA90" w14:textId="77777777" w:rsidR="00632516" w:rsidRPr="001E0A5D" w:rsidRDefault="00632516" w:rsidP="00632516">
      <w:pPr>
        <w:numPr>
          <w:ilvl w:val="12"/>
          <w:numId w:val="0"/>
        </w:numPr>
        <w:spacing w:after="0" w:line="36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1E0A5D">
        <w:rPr>
          <w:rFonts w:ascii="Garamond" w:hAnsi="Garamond"/>
          <w:b/>
          <w:bCs/>
          <w:sz w:val="24"/>
          <w:szCs w:val="24"/>
        </w:rPr>
        <w:t>Al Dirigente Scolastico dell’I.S. “Gulli e Pennisi” di Acireale.</w:t>
      </w:r>
    </w:p>
    <w:p w14:paraId="2BDD5A27" w14:textId="77777777" w:rsidR="00632516" w:rsidRDefault="00632516" w:rsidP="00632516">
      <w:pPr>
        <w:numPr>
          <w:ilvl w:val="12"/>
          <w:numId w:val="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5D85CF6" w14:textId="77777777" w:rsidR="00632516" w:rsidRDefault="00632516" w:rsidP="00632516">
      <w:pPr>
        <w:numPr>
          <w:ilvl w:val="12"/>
          <w:numId w:val="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E0A5D">
        <w:rPr>
          <w:rFonts w:ascii="Garamond" w:hAnsi="Garamond"/>
          <w:sz w:val="24"/>
          <w:szCs w:val="24"/>
        </w:rPr>
        <w:t xml:space="preserve">_l/l_ </w:t>
      </w:r>
      <w:proofErr w:type="spellStart"/>
      <w:r w:rsidRPr="001E0A5D">
        <w:rPr>
          <w:rFonts w:ascii="Garamond" w:hAnsi="Garamond"/>
          <w:sz w:val="24"/>
          <w:szCs w:val="24"/>
        </w:rPr>
        <w:t>sottoscritt</w:t>
      </w:r>
      <w:proofErr w:type="spellEnd"/>
      <w:r w:rsidRPr="001E0A5D">
        <w:rPr>
          <w:rFonts w:ascii="Garamond" w:hAnsi="Garamond"/>
          <w:sz w:val="24"/>
          <w:szCs w:val="24"/>
        </w:rPr>
        <w:t>_ ___________________________________</w:t>
      </w:r>
      <w:r>
        <w:rPr>
          <w:rFonts w:ascii="Garamond" w:hAnsi="Garamond"/>
          <w:sz w:val="24"/>
          <w:szCs w:val="24"/>
        </w:rPr>
        <w:t>____________</w:t>
      </w:r>
      <w:r w:rsidRPr="001E0A5D">
        <w:rPr>
          <w:rFonts w:ascii="Garamond" w:hAnsi="Garamond"/>
          <w:sz w:val="24"/>
          <w:szCs w:val="24"/>
        </w:rPr>
        <w:t xml:space="preserve">___________ </w:t>
      </w:r>
      <w:proofErr w:type="spellStart"/>
      <w:r w:rsidRPr="001E0A5D">
        <w:rPr>
          <w:rFonts w:ascii="Garamond" w:hAnsi="Garamond"/>
          <w:sz w:val="24"/>
          <w:szCs w:val="24"/>
        </w:rPr>
        <w:t>nat</w:t>
      </w:r>
      <w:proofErr w:type="spellEnd"/>
      <w:r w:rsidRPr="001E0A5D">
        <w:rPr>
          <w:rFonts w:ascii="Garamond" w:hAnsi="Garamond"/>
          <w:sz w:val="24"/>
          <w:szCs w:val="24"/>
        </w:rPr>
        <w:t>_ a _____________________________________________________________ il _____/____/_____ e residente a _________</w:t>
      </w:r>
      <w:r>
        <w:rPr>
          <w:rFonts w:ascii="Garamond" w:hAnsi="Garamond"/>
          <w:sz w:val="24"/>
          <w:szCs w:val="24"/>
        </w:rPr>
        <w:t>______________________________</w:t>
      </w:r>
      <w:r w:rsidRPr="001E0A5D">
        <w:rPr>
          <w:rFonts w:ascii="Garamond" w:hAnsi="Garamond"/>
          <w:sz w:val="24"/>
          <w:szCs w:val="24"/>
        </w:rPr>
        <w:t>____________________________ in via ____________________________________________________ n. ______ cap. ______________ prov._____</w:t>
      </w:r>
      <w:r>
        <w:rPr>
          <w:rFonts w:ascii="Garamond" w:hAnsi="Garamond"/>
          <w:sz w:val="24"/>
          <w:szCs w:val="24"/>
        </w:rPr>
        <w:t xml:space="preserve"> professione </w:t>
      </w:r>
      <w:r w:rsidRPr="001E0A5D">
        <w:rPr>
          <w:rFonts w:ascii="Garamond" w:hAnsi="Garamond"/>
          <w:sz w:val="24"/>
          <w:szCs w:val="24"/>
        </w:rPr>
        <w:t>______________</w:t>
      </w:r>
      <w:r>
        <w:rPr>
          <w:rFonts w:ascii="Garamond" w:hAnsi="Garamond"/>
          <w:sz w:val="24"/>
          <w:szCs w:val="24"/>
        </w:rPr>
        <w:t>________________________________________</w:t>
      </w:r>
      <w:r w:rsidRPr="001E0A5D">
        <w:rPr>
          <w:rFonts w:ascii="Garamond" w:hAnsi="Garamond"/>
          <w:sz w:val="24"/>
          <w:szCs w:val="24"/>
        </w:rPr>
        <w:t>_codice fiscale _______________________________________ tel.</w:t>
      </w:r>
      <w:r>
        <w:rPr>
          <w:rFonts w:ascii="Garamond" w:hAnsi="Garamond"/>
          <w:sz w:val="24"/>
          <w:szCs w:val="24"/>
        </w:rPr>
        <w:t xml:space="preserve"> </w:t>
      </w:r>
      <w:r w:rsidRPr="001E0A5D">
        <w:rPr>
          <w:rFonts w:ascii="Garamond" w:hAnsi="Garamond"/>
          <w:sz w:val="24"/>
          <w:szCs w:val="24"/>
        </w:rPr>
        <w:t xml:space="preserve">____________________ fax ___________________ e-mail ________________________________ </w:t>
      </w:r>
    </w:p>
    <w:p w14:paraId="38733E8E" w14:textId="77777777" w:rsidR="00632516" w:rsidRPr="001E0A5D" w:rsidRDefault="00632516" w:rsidP="00632516">
      <w:pPr>
        <w:numPr>
          <w:ilvl w:val="12"/>
          <w:numId w:val="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833AAB9" w14:textId="77777777" w:rsidR="00632516" w:rsidRDefault="00632516" w:rsidP="00632516">
      <w:pPr>
        <w:numPr>
          <w:ilvl w:val="12"/>
          <w:numId w:val="0"/>
        </w:num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1E0A5D">
        <w:rPr>
          <w:rFonts w:ascii="Garamond" w:hAnsi="Garamond"/>
          <w:b/>
          <w:sz w:val="24"/>
          <w:szCs w:val="24"/>
        </w:rPr>
        <w:t>CHIEDE</w:t>
      </w:r>
    </w:p>
    <w:p w14:paraId="31294C95" w14:textId="77777777" w:rsidR="00632516" w:rsidRPr="001E0A5D" w:rsidRDefault="00632516" w:rsidP="00632516">
      <w:pPr>
        <w:numPr>
          <w:ilvl w:val="12"/>
          <w:numId w:val="0"/>
        </w:num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186BADA6" w14:textId="33ED0EA8" w:rsidR="00632516" w:rsidRPr="001E0A5D" w:rsidRDefault="00632516" w:rsidP="00632516">
      <w:pPr>
        <w:numPr>
          <w:ilvl w:val="12"/>
          <w:numId w:val="0"/>
        </w:numPr>
        <w:spacing w:after="0" w:line="360" w:lineRule="auto"/>
        <w:ind w:right="-285"/>
        <w:jc w:val="both"/>
        <w:rPr>
          <w:rFonts w:ascii="Garamond" w:hAnsi="Garamond"/>
          <w:sz w:val="24"/>
          <w:szCs w:val="24"/>
        </w:rPr>
      </w:pPr>
      <w:r w:rsidRPr="001E0A5D">
        <w:rPr>
          <w:rFonts w:ascii="Garamond" w:hAnsi="Garamond"/>
          <w:sz w:val="24"/>
          <w:szCs w:val="24"/>
        </w:rPr>
        <w:t xml:space="preserve">Alla S.V. di essere tenuto in considerazione per la selezione di </w:t>
      </w:r>
      <w:r>
        <w:rPr>
          <w:rFonts w:ascii="Garamond" w:hAnsi="Garamond"/>
          <w:sz w:val="24"/>
          <w:szCs w:val="24"/>
        </w:rPr>
        <w:t>n. 4 (quattro)</w:t>
      </w:r>
      <w:r w:rsidRPr="001E0A5D">
        <w:rPr>
          <w:rFonts w:ascii="Garamond" w:hAnsi="Garamond"/>
          <w:sz w:val="24"/>
          <w:szCs w:val="24"/>
        </w:rPr>
        <w:t xml:space="preserve"> “assistent</w:t>
      </w:r>
      <w:r>
        <w:rPr>
          <w:rFonts w:ascii="Garamond" w:hAnsi="Garamond"/>
          <w:sz w:val="24"/>
          <w:szCs w:val="24"/>
        </w:rPr>
        <w:t>i</w:t>
      </w:r>
      <w:r w:rsidRPr="001E0A5D">
        <w:rPr>
          <w:rFonts w:ascii="Garamond" w:hAnsi="Garamond"/>
          <w:sz w:val="24"/>
          <w:szCs w:val="24"/>
        </w:rPr>
        <w:t xml:space="preserve"> bibliotecari volontar</w:t>
      </w:r>
      <w:r>
        <w:rPr>
          <w:rFonts w:ascii="Garamond" w:hAnsi="Garamond"/>
          <w:sz w:val="24"/>
          <w:szCs w:val="24"/>
        </w:rPr>
        <w:t>i</w:t>
      </w:r>
      <w:r w:rsidRPr="001E0A5D">
        <w:rPr>
          <w:rFonts w:ascii="Garamond" w:hAnsi="Garamond"/>
          <w:sz w:val="24"/>
          <w:szCs w:val="24"/>
        </w:rPr>
        <w:t>”.</w:t>
      </w:r>
    </w:p>
    <w:p w14:paraId="75F171A6" w14:textId="77777777" w:rsidR="00632516" w:rsidRPr="001E0A5D" w:rsidRDefault="00632516" w:rsidP="00632516">
      <w:pPr>
        <w:numPr>
          <w:ilvl w:val="12"/>
          <w:numId w:val="0"/>
        </w:numPr>
        <w:spacing w:after="0" w:line="360" w:lineRule="auto"/>
        <w:ind w:right="-285"/>
        <w:jc w:val="both"/>
        <w:rPr>
          <w:rFonts w:ascii="Garamond" w:hAnsi="Garamond"/>
          <w:sz w:val="24"/>
          <w:szCs w:val="24"/>
        </w:rPr>
      </w:pPr>
      <w:r w:rsidRPr="001E0A5D">
        <w:rPr>
          <w:rFonts w:ascii="Garamond" w:hAnsi="Garamond"/>
          <w:sz w:val="24"/>
          <w:szCs w:val="24"/>
        </w:rPr>
        <w:t xml:space="preserve">A tal fine dichiara sotto la propria responsabilità: </w:t>
      </w:r>
    </w:p>
    <w:p w14:paraId="4AA1DDEC" w14:textId="77777777" w:rsidR="00632516" w:rsidRPr="00A36AB6" w:rsidRDefault="00632516" w:rsidP="00632516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Garamond" w:hAnsi="Garamond"/>
          <w:sz w:val="24"/>
          <w:szCs w:val="24"/>
        </w:rPr>
      </w:pPr>
      <w:r w:rsidRPr="00A36AB6">
        <w:rPr>
          <w:rFonts w:ascii="Garamond" w:hAnsi="Garamond"/>
          <w:sz w:val="24"/>
          <w:szCs w:val="24"/>
        </w:rPr>
        <w:t>di essere in possesso dei requisiti richiesti</w:t>
      </w:r>
    </w:p>
    <w:p w14:paraId="3ECB80E0" w14:textId="77777777" w:rsidR="00632516" w:rsidRPr="00A36AB6" w:rsidRDefault="00632516" w:rsidP="00632516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Garamond" w:hAnsi="Garamond"/>
          <w:sz w:val="24"/>
          <w:szCs w:val="24"/>
        </w:rPr>
      </w:pPr>
      <w:r w:rsidRPr="00A36AB6">
        <w:rPr>
          <w:rFonts w:ascii="Garamond" w:hAnsi="Garamond"/>
          <w:sz w:val="24"/>
          <w:szCs w:val="24"/>
        </w:rPr>
        <w:t xml:space="preserve">di essere disponibile, in caso di stipula del protocollo di intesa, a concertare le fasi operative di attuazione del progetto con il referente attenendosi alle indicazioni e prescrizioni che saranno fornite da quest’ultimo </w:t>
      </w:r>
    </w:p>
    <w:p w14:paraId="201BD88F" w14:textId="77777777" w:rsidR="00632516" w:rsidRPr="00A36AB6" w:rsidRDefault="00632516" w:rsidP="00632516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Garamond" w:hAnsi="Garamond"/>
          <w:sz w:val="24"/>
          <w:szCs w:val="24"/>
        </w:rPr>
      </w:pPr>
      <w:r w:rsidRPr="00A36AB6">
        <w:rPr>
          <w:rFonts w:ascii="Garamond" w:hAnsi="Garamond"/>
          <w:sz w:val="24"/>
          <w:szCs w:val="24"/>
        </w:rPr>
        <w:t>di acconsentire ad eventuali controlli che l’Istituto Scolastico volesse attuare per verificare la veridicità di quanto dichiarato.</w:t>
      </w:r>
    </w:p>
    <w:p w14:paraId="674FAEDA" w14:textId="77777777" w:rsidR="00632516" w:rsidRPr="00A36AB6" w:rsidRDefault="00632516" w:rsidP="00632516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Garamond" w:hAnsi="Garamond"/>
          <w:sz w:val="24"/>
          <w:szCs w:val="24"/>
        </w:rPr>
      </w:pPr>
      <w:r w:rsidRPr="00A36AB6">
        <w:rPr>
          <w:rFonts w:ascii="Garamond" w:hAnsi="Garamond"/>
          <w:sz w:val="24"/>
          <w:szCs w:val="24"/>
        </w:rPr>
        <w:t>di accettare tutti i punti dell’avviso pubblico:</w:t>
      </w:r>
    </w:p>
    <w:p w14:paraId="76F3D747" w14:textId="77777777" w:rsidR="00632516" w:rsidRPr="00A36AB6" w:rsidRDefault="00632516" w:rsidP="0063251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36AB6">
        <w:rPr>
          <w:rFonts w:ascii="Garamond" w:hAnsi="Garamond"/>
          <w:sz w:val="24"/>
          <w:szCs w:val="24"/>
        </w:rPr>
        <w:t>Ai fini della valutazione il sottoscritto dichiara:</w:t>
      </w:r>
    </w:p>
    <w:p w14:paraId="0396C931" w14:textId="77777777" w:rsidR="00632516" w:rsidRDefault="009B0569" w:rsidP="00632516">
      <w:pPr>
        <w:autoSpaceDN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97605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516" w:rsidRPr="00A36AB6">
        <w:rPr>
          <w:rFonts w:ascii="Garamond" w:hAnsi="Garamond"/>
          <w:sz w:val="24"/>
          <w:szCs w:val="24"/>
        </w:rPr>
        <w:t xml:space="preserve"> di essere in possesso del titolo di accesso: diploma di Istruzione secondaria di secondo grado</w:t>
      </w:r>
      <w:r w:rsidR="00632516">
        <w:rPr>
          <w:rFonts w:ascii="Garamond" w:hAnsi="Garamond"/>
          <w:sz w:val="24"/>
          <w:szCs w:val="24"/>
        </w:rPr>
        <w:t>;</w:t>
      </w:r>
    </w:p>
    <w:p w14:paraId="4AB0FCCB" w14:textId="77777777" w:rsidR="00632516" w:rsidRDefault="009B0569" w:rsidP="00632516">
      <w:pPr>
        <w:autoSpaceDN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59629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16" w:rsidRPr="00A3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516">
        <w:rPr>
          <w:rFonts w:ascii="Garamond" w:hAnsi="Garamond"/>
          <w:sz w:val="24"/>
          <w:szCs w:val="24"/>
        </w:rPr>
        <w:t xml:space="preserve"> di essere in possesso di laurea magistrale o vecchio ordinamento;</w:t>
      </w:r>
    </w:p>
    <w:p w14:paraId="02DEE718" w14:textId="77777777" w:rsidR="00632516" w:rsidRDefault="009B0569" w:rsidP="00632516">
      <w:pPr>
        <w:autoSpaceDN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48328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16" w:rsidRPr="00A3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516">
        <w:rPr>
          <w:rFonts w:ascii="Garamond" w:hAnsi="Garamond"/>
          <w:sz w:val="24"/>
          <w:szCs w:val="24"/>
        </w:rPr>
        <w:t xml:space="preserve"> di essere in possesso di laurea triennale;</w:t>
      </w:r>
    </w:p>
    <w:p w14:paraId="3C54340C" w14:textId="77777777" w:rsidR="00632516" w:rsidRPr="00A36AB6" w:rsidRDefault="009B0569" w:rsidP="00632516">
      <w:pPr>
        <w:autoSpaceDN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24279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16" w:rsidRPr="00A3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516">
        <w:rPr>
          <w:rFonts w:ascii="Garamond" w:hAnsi="Garamond"/>
          <w:sz w:val="24"/>
          <w:szCs w:val="24"/>
        </w:rPr>
        <w:t xml:space="preserve"> di essere in possesso del diploma di Liceo Classico;</w:t>
      </w:r>
    </w:p>
    <w:p w14:paraId="055D9046" w14:textId="77777777" w:rsidR="00632516" w:rsidRPr="00A36AB6" w:rsidRDefault="009B0569" w:rsidP="00632516">
      <w:pPr>
        <w:autoSpaceDN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40785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16" w:rsidRPr="00A3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516" w:rsidRPr="00A36AB6">
        <w:rPr>
          <w:rFonts w:ascii="Garamond" w:hAnsi="Garamond"/>
          <w:sz w:val="24"/>
          <w:szCs w:val="24"/>
        </w:rPr>
        <w:t xml:space="preserve"> </w:t>
      </w:r>
      <w:r w:rsidR="00632516">
        <w:rPr>
          <w:rFonts w:ascii="Garamond" w:hAnsi="Garamond"/>
          <w:sz w:val="24"/>
          <w:szCs w:val="24"/>
        </w:rPr>
        <w:t>di aver ricoperto il ruolo di assistente bibliotecario i</w:t>
      </w:r>
      <w:r w:rsidR="00632516" w:rsidRPr="00A36AB6">
        <w:rPr>
          <w:rFonts w:ascii="Garamond" w:hAnsi="Garamond"/>
          <w:sz w:val="24"/>
          <w:szCs w:val="24"/>
        </w:rPr>
        <w:t>n qualità di volontario del Servizio Civile Nazionale (S.C.N.</w:t>
      </w:r>
      <w:r w:rsidR="00632516">
        <w:rPr>
          <w:rFonts w:ascii="Garamond" w:hAnsi="Garamond"/>
          <w:sz w:val="24"/>
          <w:szCs w:val="24"/>
        </w:rPr>
        <w:t>) per ______ mesi;</w:t>
      </w:r>
    </w:p>
    <w:p w14:paraId="717484B9" w14:textId="77777777" w:rsidR="00632516" w:rsidRPr="00A36AB6" w:rsidRDefault="009B0569" w:rsidP="00632516">
      <w:pPr>
        <w:autoSpaceDN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6428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16" w:rsidRPr="00A3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516" w:rsidRPr="00A36AB6">
        <w:rPr>
          <w:rFonts w:ascii="Garamond" w:hAnsi="Garamond"/>
          <w:sz w:val="24"/>
          <w:szCs w:val="24"/>
        </w:rPr>
        <w:t xml:space="preserve"> </w:t>
      </w:r>
      <w:r w:rsidR="00632516">
        <w:rPr>
          <w:rFonts w:ascii="Garamond" w:hAnsi="Garamond"/>
          <w:sz w:val="24"/>
          <w:szCs w:val="24"/>
        </w:rPr>
        <w:t>di aver ricoperto il ruolo di assistente bibliotecario, in</w:t>
      </w:r>
      <w:r w:rsidR="00632516" w:rsidRPr="00A36AB6">
        <w:rPr>
          <w:rFonts w:ascii="Garamond" w:hAnsi="Garamond"/>
          <w:sz w:val="24"/>
          <w:szCs w:val="24"/>
        </w:rPr>
        <w:t xml:space="preserve"> qualità di volontario non retribuito</w:t>
      </w:r>
      <w:r w:rsidR="00632516">
        <w:rPr>
          <w:rFonts w:ascii="Garamond" w:hAnsi="Garamond"/>
          <w:sz w:val="24"/>
          <w:szCs w:val="24"/>
        </w:rPr>
        <w:t xml:space="preserve"> per _____ mesi;</w:t>
      </w:r>
    </w:p>
    <w:p w14:paraId="1E14AF5C" w14:textId="77777777" w:rsidR="00632516" w:rsidRPr="00A36AB6" w:rsidRDefault="009B0569" w:rsidP="00632516">
      <w:pPr>
        <w:autoSpaceDN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206776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16" w:rsidRPr="00A36A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516" w:rsidRPr="00A36AB6">
        <w:rPr>
          <w:rFonts w:ascii="Garamond" w:hAnsi="Garamond"/>
          <w:sz w:val="24"/>
          <w:szCs w:val="24"/>
        </w:rPr>
        <w:t xml:space="preserve"> </w:t>
      </w:r>
      <w:r w:rsidR="00632516">
        <w:rPr>
          <w:rFonts w:ascii="Garamond" w:hAnsi="Garamond"/>
          <w:sz w:val="24"/>
          <w:szCs w:val="24"/>
        </w:rPr>
        <w:t>di aver ricoperto il ruolo di assistente bibliotecario, in</w:t>
      </w:r>
      <w:r w:rsidR="00632516" w:rsidRPr="00A36AB6">
        <w:rPr>
          <w:rFonts w:ascii="Garamond" w:hAnsi="Garamond"/>
          <w:sz w:val="24"/>
          <w:szCs w:val="24"/>
        </w:rPr>
        <w:t xml:space="preserve"> qualità di </w:t>
      </w:r>
      <w:r w:rsidR="00632516">
        <w:rPr>
          <w:rFonts w:ascii="Garamond" w:hAnsi="Garamond"/>
          <w:sz w:val="24"/>
          <w:szCs w:val="24"/>
        </w:rPr>
        <w:t>tirocinante.</w:t>
      </w:r>
    </w:p>
    <w:p w14:paraId="1A982388" w14:textId="77777777" w:rsidR="00632516" w:rsidRDefault="00632516" w:rsidP="00632516">
      <w:pPr>
        <w:spacing w:after="0" w:line="360" w:lineRule="auto"/>
        <w:jc w:val="both"/>
        <w:rPr>
          <w:rFonts w:ascii="Garamond" w:hAnsi="Garamond"/>
        </w:rPr>
      </w:pPr>
    </w:p>
    <w:p w14:paraId="5997DA58" w14:textId="77777777" w:rsidR="00632516" w:rsidRPr="001E0A5D" w:rsidRDefault="00632516" w:rsidP="0063251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Si </w:t>
      </w:r>
      <w:r>
        <w:rPr>
          <w:rFonts w:ascii="Garamond" w:hAnsi="Garamond"/>
          <w:sz w:val="24"/>
          <w:szCs w:val="24"/>
        </w:rPr>
        <w:t>a</w:t>
      </w:r>
      <w:r w:rsidRPr="001E0A5D">
        <w:rPr>
          <w:rFonts w:ascii="Garamond" w:hAnsi="Garamond"/>
          <w:sz w:val="24"/>
          <w:szCs w:val="24"/>
        </w:rPr>
        <w:t>llega</w:t>
      </w:r>
      <w:r>
        <w:rPr>
          <w:rFonts w:ascii="Garamond" w:hAnsi="Garamond"/>
          <w:sz w:val="24"/>
          <w:szCs w:val="24"/>
        </w:rPr>
        <w:t>no</w:t>
      </w:r>
      <w:r w:rsidRPr="001E0A5D">
        <w:rPr>
          <w:rFonts w:ascii="Garamond" w:hAnsi="Garamond"/>
          <w:sz w:val="24"/>
          <w:szCs w:val="24"/>
        </w:rPr>
        <w:t xml:space="preserve"> alla presente:</w:t>
      </w:r>
    </w:p>
    <w:p w14:paraId="31A035D1" w14:textId="77777777" w:rsidR="00632516" w:rsidRPr="001E0A5D" w:rsidRDefault="00632516" w:rsidP="00632516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E0A5D">
        <w:rPr>
          <w:rFonts w:ascii="Garamond" w:hAnsi="Garamond"/>
          <w:sz w:val="24"/>
          <w:szCs w:val="24"/>
        </w:rPr>
        <w:t xml:space="preserve">curriculum vitae in formato europeo;   </w:t>
      </w:r>
    </w:p>
    <w:p w14:paraId="6A3D5037" w14:textId="314A4220" w:rsidR="00632516" w:rsidRDefault="00632516" w:rsidP="00632516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E0A5D">
        <w:rPr>
          <w:rFonts w:ascii="Garamond" w:hAnsi="Garamond"/>
          <w:sz w:val="24"/>
          <w:szCs w:val="24"/>
        </w:rPr>
        <w:t xml:space="preserve">scheda sintetica di progetto </w:t>
      </w:r>
      <w:r>
        <w:rPr>
          <w:rFonts w:ascii="Garamond" w:hAnsi="Garamond"/>
          <w:sz w:val="24"/>
          <w:szCs w:val="24"/>
        </w:rPr>
        <w:t>da discutere le colloqui orale in base agli indicatori dell’avviso in carta libera.</w:t>
      </w:r>
    </w:p>
    <w:p w14:paraId="4D3B3E26" w14:textId="77777777" w:rsidR="00632516" w:rsidRPr="001E0A5D" w:rsidRDefault="00632516" w:rsidP="00632516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documento di riconoscimento in corso di validità.</w:t>
      </w:r>
    </w:p>
    <w:p w14:paraId="74CC0E6B" w14:textId="77777777" w:rsidR="00632516" w:rsidRPr="001E0A5D" w:rsidRDefault="00632516" w:rsidP="00632516">
      <w:p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3521E2C" w14:textId="77777777" w:rsidR="00632516" w:rsidRDefault="00632516" w:rsidP="00632516">
      <w:p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E0A5D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1E0A5D">
        <w:rPr>
          <w:rFonts w:ascii="Garamond" w:hAnsi="Garamond"/>
          <w:sz w:val="24"/>
          <w:szCs w:val="24"/>
        </w:rPr>
        <w:t>sottoscritt</w:t>
      </w:r>
      <w:proofErr w:type="spellEnd"/>
      <w:r w:rsidRPr="001E0A5D">
        <w:rPr>
          <w:rFonts w:ascii="Garamond" w:hAnsi="Garamond"/>
          <w:sz w:val="24"/>
          <w:szCs w:val="24"/>
        </w:rPr>
        <w:t xml:space="preserve">_ esprime il proprio consenso affinché le informazioni fornite ed acquisite dal titolare del trattamento dei dati personali, ai sensi dell’art. 13 del D.lgs. 196/2003 e </w:t>
      </w:r>
      <w:r>
        <w:rPr>
          <w:rFonts w:ascii="Garamond" w:hAnsi="Garamond"/>
          <w:sz w:val="24"/>
          <w:szCs w:val="24"/>
        </w:rPr>
        <w:t xml:space="preserve">del Regolamento dell’U.E. 2016/679 </w:t>
      </w:r>
      <w:r w:rsidRPr="001E0A5D">
        <w:rPr>
          <w:rFonts w:ascii="Garamond" w:hAnsi="Garamond"/>
          <w:sz w:val="24"/>
          <w:szCs w:val="24"/>
        </w:rPr>
        <w:t>successive modifiche e integrazioni, vengano utilizzate ai soli fini istituzionali.</w:t>
      </w:r>
    </w:p>
    <w:p w14:paraId="105C6F34" w14:textId="77777777" w:rsidR="00632516" w:rsidRDefault="00632516" w:rsidP="00632516">
      <w:p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</w:t>
      </w:r>
      <w:r w:rsidRPr="001E0A5D">
        <w:rPr>
          <w:rFonts w:ascii="Garamond" w:hAnsi="Garamond"/>
          <w:sz w:val="24"/>
          <w:szCs w:val="24"/>
        </w:rPr>
        <w:t>autorizza al trattamento dei dati personali</w:t>
      </w:r>
      <w:r>
        <w:rPr>
          <w:rFonts w:ascii="Garamond" w:hAnsi="Garamond"/>
          <w:sz w:val="24"/>
          <w:szCs w:val="24"/>
        </w:rPr>
        <w:t>.</w:t>
      </w:r>
    </w:p>
    <w:p w14:paraId="4522E2F9" w14:textId="77777777" w:rsidR="00632516" w:rsidRDefault="00632516" w:rsidP="00632516">
      <w:p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D.P.O. è </w:t>
      </w:r>
      <w:proofErr w:type="spellStart"/>
      <w:r>
        <w:rPr>
          <w:rFonts w:ascii="Garamond" w:hAnsi="Garamond"/>
          <w:sz w:val="24"/>
          <w:szCs w:val="24"/>
        </w:rPr>
        <w:t>l’ing</w:t>
      </w:r>
      <w:proofErr w:type="spellEnd"/>
      <w:r>
        <w:rPr>
          <w:rFonts w:ascii="Garamond" w:hAnsi="Garamond"/>
          <w:sz w:val="24"/>
          <w:szCs w:val="24"/>
        </w:rPr>
        <w:t>. Renato Narcisi</w:t>
      </w:r>
    </w:p>
    <w:p w14:paraId="666A566D" w14:textId="77777777" w:rsidR="00632516" w:rsidRDefault="00632516" w:rsidP="00632516">
      <w:p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88289FD" w14:textId="77777777" w:rsidR="00632516" w:rsidRDefault="00632516" w:rsidP="00632516">
      <w:pPr>
        <w:tabs>
          <w:tab w:val="left" w:pos="2488"/>
        </w:tabs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Acireale, ________________________</w:t>
      </w:r>
    </w:p>
    <w:p w14:paraId="2CC0CE9A" w14:textId="77777777" w:rsidR="00632516" w:rsidRDefault="00632516" w:rsidP="00632516">
      <w:pPr>
        <w:tabs>
          <w:tab w:val="left" w:pos="2488"/>
        </w:tabs>
        <w:spacing w:after="0" w:line="360" w:lineRule="auto"/>
        <w:rPr>
          <w:rFonts w:ascii="Garamond" w:hAnsi="Garamond"/>
          <w:sz w:val="24"/>
          <w:szCs w:val="24"/>
        </w:rPr>
      </w:pPr>
    </w:p>
    <w:p w14:paraId="765FCFE9" w14:textId="309FA13E" w:rsidR="00632516" w:rsidRDefault="00632516" w:rsidP="00632516">
      <w:pPr>
        <w:tabs>
          <w:tab w:val="left" w:pos="2488"/>
        </w:tabs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 __________________________</w:t>
      </w:r>
    </w:p>
    <w:p w14:paraId="32E8876A" w14:textId="77777777" w:rsidR="00632516" w:rsidRDefault="00632516" w:rsidP="00632516">
      <w:pPr>
        <w:tabs>
          <w:tab w:val="left" w:pos="2488"/>
        </w:tabs>
        <w:spacing w:after="0" w:line="360" w:lineRule="auto"/>
        <w:rPr>
          <w:rFonts w:ascii="Garamond" w:hAnsi="Garamond"/>
          <w:sz w:val="24"/>
          <w:szCs w:val="24"/>
        </w:rPr>
      </w:pPr>
    </w:p>
    <w:p w14:paraId="11684448" w14:textId="77777777" w:rsidR="00632516" w:rsidRDefault="00632516" w:rsidP="00632516">
      <w:pPr>
        <w:tabs>
          <w:tab w:val="left" w:pos="2488"/>
        </w:tabs>
        <w:spacing w:after="0" w:line="360" w:lineRule="auto"/>
        <w:rPr>
          <w:rFonts w:ascii="Garamond" w:hAnsi="Garamond"/>
          <w:sz w:val="24"/>
          <w:szCs w:val="24"/>
        </w:rPr>
      </w:pPr>
    </w:p>
    <w:p w14:paraId="21552FBC" w14:textId="77777777" w:rsidR="00632516" w:rsidRDefault="00632516" w:rsidP="00632516">
      <w:pPr>
        <w:spacing w:after="0"/>
      </w:pPr>
    </w:p>
    <w:p w14:paraId="570ACC2D" w14:textId="2E3DAC67" w:rsidR="00632516" w:rsidRPr="00632516" w:rsidRDefault="00632516" w:rsidP="00632516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632516">
        <w:rPr>
          <w:rFonts w:ascii="Garamond" w:hAnsi="Garamond"/>
          <w:b/>
          <w:bCs/>
          <w:sz w:val="24"/>
          <w:szCs w:val="24"/>
        </w:rPr>
        <w:t>La presente istanza dovrà essere inviata all’Istituto Superiore “Gulli e Pennisi” di Acireale esclusivamente via posta elettronica certificat</w:t>
      </w:r>
      <w:r>
        <w:rPr>
          <w:rFonts w:ascii="Garamond" w:hAnsi="Garamond"/>
          <w:b/>
          <w:bCs/>
          <w:sz w:val="24"/>
          <w:szCs w:val="24"/>
        </w:rPr>
        <w:t>a</w:t>
      </w:r>
      <w:r w:rsidRPr="00632516">
        <w:rPr>
          <w:rFonts w:ascii="Garamond" w:hAnsi="Garamond"/>
          <w:b/>
          <w:bCs/>
          <w:sz w:val="24"/>
          <w:szCs w:val="24"/>
        </w:rPr>
        <w:t xml:space="preserve"> o </w:t>
      </w:r>
      <w:r>
        <w:rPr>
          <w:rFonts w:ascii="Garamond" w:hAnsi="Garamond"/>
          <w:b/>
          <w:bCs/>
          <w:sz w:val="24"/>
          <w:szCs w:val="24"/>
        </w:rPr>
        <w:t xml:space="preserve">via </w:t>
      </w:r>
      <w:r w:rsidRPr="00632516">
        <w:rPr>
          <w:rFonts w:ascii="Garamond" w:hAnsi="Garamond"/>
          <w:b/>
          <w:bCs/>
          <w:sz w:val="24"/>
          <w:szCs w:val="24"/>
        </w:rPr>
        <w:t xml:space="preserve">posta elettronica ordinaria rispettivamente alle caselle di PEC </w:t>
      </w:r>
      <w:hyperlink r:id="rId8" w:history="1">
        <w:r w:rsidRPr="00632516">
          <w:rPr>
            <w:rFonts w:ascii="Garamond" w:hAnsi="Garamond"/>
            <w:b/>
            <w:bCs/>
            <w:sz w:val="24"/>
            <w:szCs w:val="24"/>
          </w:rPr>
          <w:t>CTIS044007@pec.istruzione.it</w:t>
        </w:r>
      </w:hyperlink>
      <w:r w:rsidRPr="00632516">
        <w:rPr>
          <w:rFonts w:ascii="Garamond" w:hAnsi="Garamond"/>
          <w:b/>
          <w:bCs/>
          <w:sz w:val="24"/>
          <w:szCs w:val="24"/>
        </w:rPr>
        <w:t xml:space="preserve"> o di PEO </w:t>
      </w:r>
      <w:hyperlink r:id="rId9" w:history="1">
        <w:r w:rsidRPr="00632516">
          <w:rPr>
            <w:rFonts w:ascii="Garamond" w:hAnsi="Garamond"/>
            <w:b/>
            <w:bCs/>
            <w:sz w:val="24"/>
            <w:szCs w:val="24"/>
          </w:rPr>
          <w:t>CTIS044007@istruzione.it</w:t>
        </w:r>
      </w:hyperlink>
      <w:r w:rsidRPr="00632516">
        <w:rPr>
          <w:rFonts w:ascii="Garamond" w:hAnsi="Garamond"/>
          <w:b/>
          <w:bCs/>
          <w:sz w:val="24"/>
          <w:szCs w:val="24"/>
        </w:rPr>
        <w:t xml:space="preserve"> entro e non oltre le ore 23:59:59 di lunedì 18 dicembre 2023.</w:t>
      </w:r>
    </w:p>
    <w:sectPr w:rsidR="00632516" w:rsidRPr="00632516" w:rsidSect="00977301">
      <w:headerReference w:type="default" r:id="rId10"/>
      <w:footerReference w:type="default" r:id="rId11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1E5E" w14:textId="77777777" w:rsidR="00632516" w:rsidRDefault="00632516" w:rsidP="00B767F4">
      <w:pPr>
        <w:spacing w:after="0" w:line="240" w:lineRule="auto"/>
      </w:pPr>
      <w:r>
        <w:separator/>
      </w:r>
    </w:p>
  </w:endnote>
  <w:endnote w:type="continuationSeparator" w:id="0">
    <w:p w14:paraId="060BAB96" w14:textId="77777777" w:rsidR="00632516" w:rsidRDefault="00632516" w:rsidP="00B7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9692" w14:textId="77777777" w:rsidR="00163CCB" w:rsidRPr="004E1F05" w:rsidRDefault="00163CCB">
    <w:pPr>
      <w:pStyle w:val="Pidipagina"/>
      <w:jc w:val="center"/>
      <w:rPr>
        <w:color w:val="FF3D00"/>
        <w:sz w:val="16"/>
        <w:szCs w:val="16"/>
      </w:rPr>
    </w:pPr>
    <w:r w:rsidRPr="004E1F05">
      <w:rPr>
        <w:color w:val="FF3D00"/>
        <w:sz w:val="16"/>
        <w:szCs w:val="16"/>
      </w:rPr>
      <w:t xml:space="preserve">Pag.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PAGE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  <w:r w:rsidRPr="004E1F05">
      <w:rPr>
        <w:color w:val="FF3D00"/>
        <w:sz w:val="16"/>
        <w:szCs w:val="16"/>
      </w:rPr>
      <w:t xml:space="preserve"> di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NUMPAGES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</w:p>
  <w:p w14:paraId="5BE438A7" w14:textId="77777777" w:rsidR="00163CCB" w:rsidRDefault="00977301" w:rsidP="00357981">
    <w:pPr>
      <w:pStyle w:val="Pidipagina"/>
      <w:tabs>
        <w:tab w:val="clear" w:pos="4819"/>
        <w:tab w:val="clear" w:pos="9638"/>
        <w:tab w:val="left" w:pos="619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987403E" wp14:editId="04B8705B">
          <wp:simplePos x="0" y="0"/>
          <wp:positionH relativeFrom="column">
            <wp:posOffset>0</wp:posOffset>
          </wp:positionH>
          <wp:positionV relativeFrom="paragraph">
            <wp:posOffset>136720</wp:posOffset>
          </wp:positionV>
          <wp:extent cx="6119495" cy="255905"/>
          <wp:effectExtent l="0" t="0" r="1905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255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9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3FB6" w14:textId="77777777" w:rsidR="00632516" w:rsidRDefault="00632516" w:rsidP="00B767F4">
      <w:pPr>
        <w:spacing w:after="0" w:line="240" w:lineRule="auto"/>
      </w:pPr>
      <w:r>
        <w:separator/>
      </w:r>
    </w:p>
  </w:footnote>
  <w:footnote w:type="continuationSeparator" w:id="0">
    <w:p w14:paraId="59747991" w14:textId="77777777" w:rsidR="00632516" w:rsidRDefault="00632516" w:rsidP="00B7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7018"/>
    </w:tblGrid>
    <w:tr w:rsidR="00B767F4" w:rsidRPr="008319BD" w14:paraId="7E337E8A" w14:textId="77777777" w:rsidTr="003742C4">
      <w:tc>
        <w:tcPr>
          <w:tcW w:w="586" w:type="pct"/>
          <w:vAlign w:val="center"/>
        </w:tcPr>
        <w:p w14:paraId="23A4BA06" w14:textId="77777777" w:rsidR="00B767F4" w:rsidRPr="008319BD" w:rsidRDefault="00357981" w:rsidP="00B767F4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51A02F63" wp14:editId="0946BF49">
                <wp:extent cx="1526916" cy="468255"/>
                <wp:effectExtent l="0" t="0" r="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736" cy="73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pct"/>
          <w:vAlign w:val="center"/>
        </w:tcPr>
        <w:p w14:paraId="01813673" w14:textId="77777777" w:rsidR="00B767F4" w:rsidRPr="008319BD" w:rsidRDefault="004E1F05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Istituto di Istruzione Superiore Statale “Gulli e Pennisi” di Acireale</w:t>
          </w:r>
        </w:p>
        <w:p w14:paraId="55128B14" w14:textId="77777777" w:rsidR="00163CCB" w:rsidRPr="008319BD" w:rsidRDefault="004E1F05" w:rsidP="00163CCB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ctis044007</w:t>
          </w:r>
          <w:r w:rsidR="00163CCB" w:rsidRPr="008319BD">
            <w:rPr>
              <w:rFonts w:ascii="Garamond" w:hAnsi="Garamond"/>
              <w:sz w:val="16"/>
              <w:szCs w:val="16"/>
            </w:rPr>
            <w:t xml:space="preserve">@istruzione.it – </w:t>
          </w:r>
          <w:r w:rsidR="00F110FF" w:rsidRPr="008319BD">
            <w:rPr>
              <w:rFonts w:ascii="Garamond" w:hAnsi="Garamond"/>
              <w:sz w:val="16"/>
              <w:szCs w:val="16"/>
            </w:rPr>
            <w:t>www.</w:t>
          </w:r>
          <w:r w:rsidRPr="008319BD">
            <w:rPr>
              <w:rFonts w:ascii="Garamond" w:hAnsi="Garamond"/>
              <w:sz w:val="16"/>
              <w:szCs w:val="16"/>
            </w:rPr>
            <w:t>gulliepennisi</w:t>
          </w:r>
          <w:r w:rsidR="00F110FF" w:rsidRPr="008319BD">
            <w:rPr>
              <w:rFonts w:ascii="Garamond" w:hAnsi="Garamond"/>
              <w:sz w:val="16"/>
              <w:szCs w:val="16"/>
            </w:rPr>
            <w:t>.edu.it</w:t>
          </w:r>
        </w:p>
        <w:p w14:paraId="436E6C09" w14:textId="77777777" w:rsidR="00B767F4" w:rsidRPr="008319BD" w:rsidRDefault="00B767F4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 xml:space="preserve">Via </w:t>
          </w:r>
          <w:r w:rsidR="004E1F05" w:rsidRPr="008319BD">
            <w:rPr>
              <w:rFonts w:ascii="Garamond" w:hAnsi="Garamond"/>
              <w:sz w:val="16"/>
              <w:szCs w:val="16"/>
            </w:rPr>
            <w:t>Mario Arcidiacono</w:t>
          </w:r>
          <w:r w:rsidRPr="008319BD">
            <w:rPr>
              <w:rFonts w:ascii="Garamond" w:hAnsi="Garamond"/>
              <w:sz w:val="16"/>
              <w:szCs w:val="16"/>
            </w:rPr>
            <w:t xml:space="preserve">, </w:t>
          </w:r>
          <w:r w:rsidR="004E1F05" w:rsidRPr="008319BD">
            <w:rPr>
              <w:rFonts w:ascii="Garamond" w:hAnsi="Garamond"/>
              <w:sz w:val="16"/>
              <w:szCs w:val="16"/>
            </w:rPr>
            <w:t xml:space="preserve">s.n. </w:t>
          </w:r>
          <w:r w:rsidRPr="008319BD">
            <w:rPr>
              <w:rFonts w:ascii="Garamond" w:hAnsi="Garamond"/>
              <w:sz w:val="16"/>
              <w:szCs w:val="16"/>
            </w:rPr>
            <w:t xml:space="preserve"> – </w:t>
          </w:r>
          <w:r w:rsidR="004E1F05" w:rsidRPr="008319BD">
            <w:rPr>
              <w:rFonts w:ascii="Garamond" w:hAnsi="Garamond"/>
              <w:sz w:val="16"/>
              <w:szCs w:val="16"/>
            </w:rPr>
            <w:t>95024</w:t>
          </w:r>
          <w:r w:rsidRPr="008319BD">
            <w:rPr>
              <w:rFonts w:ascii="Garamond" w:hAnsi="Garamond"/>
              <w:sz w:val="16"/>
              <w:szCs w:val="16"/>
            </w:rPr>
            <w:t xml:space="preserve"> </w:t>
          </w:r>
          <w:r w:rsidR="004E1F05" w:rsidRPr="008319BD">
            <w:rPr>
              <w:rFonts w:ascii="Garamond" w:hAnsi="Garamond"/>
              <w:sz w:val="16"/>
              <w:szCs w:val="16"/>
            </w:rPr>
            <w:t>Acireale</w:t>
          </w:r>
          <w:r w:rsidRPr="008319BD">
            <w:rPr>
              <w:rFonts w:ascii="Garamond" w:hAnsi="Garamond"/>
              <w:sz w:val="16"/>
              <w:szCs w:val="16"/>
            </w:rPr>
            <w:t xml:space="preserve"> (</w:t>
          </w:r>
          <w:r w:rsidR="004E1F05" w:rsidRPr="008319BD">
            <w:rPr>
              <w:rFonts w:ascii="Garamond" w:hAnsi="Garamond"/>
              <w:sz w:val="16"/>
              <w:szCs w:val="16"/>
            </w:rPr>
            <w:t>CT</w:t>
          </w:r>
          <w:r w:rsidRPr="008319BD">
            <w:rPr>
              <w:rFonts w:ascii="Garamond" w:hAnsi="Garamond"/>
              <w:sz w:val="16"/>
              <w:szCs w:val="16"/>
            </w:rPr>
            <w:t>)</w:t>
          </w:r>
        </w:p>
      </w:tc>
    </w:tr>
  </w:tbl>
  <w:p w14:paraId="188A7C35" w14:textId="5ACCCE9E" w:rsidR="00B767F4" w:rsidRPr="008319BD" w:rsidRDefault="00632516" w:rsidP="00B767F4">
    <w:pPr>
      <w:pStyle w:val="Intestazione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Allegato A – istanza di partecipazione</w:t>
    </w:r>
  </w:p>
  <w:p w14:paraId="13CBAB56" w14:textId="77777777" w:rsidR="008404EB" w:rsidRDefault="004E1F05">
    <w:pPr>
      <w:pStyle w:val="Intestazion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51095" wp14:editId="7AFA25C0">
              <wp:simplePos x="0" y="0"/>
              <wp:positionH relativeFrom="column">
                <wp:posOffset>-713740</wp:posOffset>
              </wp:positionH>
              <wp:positionV relativeFrom="paragraph">
                <wp:posOffset>109855</wp:posOffset>
              </wp:positionV>
              <wp:extent cx="10799445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9445" cy="0"/>
                      </a:xfrm>
                      <a:prstGeom prst="line">
                        <a:avLst/>
                      </a:prstGeom>
                      <a:ln>
                        <a:solidFill>
                          <a:srgbClr val="FF3D00"/>
                        </a:solidFill>
                        <a:prstDash val="lgDashDotDot"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B823D9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65pt" to="794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" strokecolor="#ff3d00" strokeweight=".5pt">
              <v:stroke dashstyle="longDashDotDot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65D"/>
    <w:multiLevelType w:val="hybridMultilevel"/>
    <w:tmpl w:val="23B67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203"/>
    <w:multiLevelType w:val="multilevel"/>
    <w:tmpl w:val="7AE040EE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" w15:restartNumberingAfterBreak="0">
    <w:nsid w:val="7DD109EA"/>
    <w:multiLevelType w:val="hybridMultilevel"/>
    <w:tmpl w:val="2408C3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536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9660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3408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16"/>
    <w:rsid w:val="00006F16"/>
    <w:rsid w:val="000105FA"/>
    <w:rsid w:val="0003366C"/>
    <w:rsid w:val="00037381"/>
    <w:rsid w:val="00084FE7"/>
    <w:rsid w:val="000C0589"/>
    <w:rsid w:val="000F20D8"/>
    <w:rsid w:val="001059A7"/>
    <w:rsid w:val="00131DE2"/>
    <w:rsid w:val="00163CCB"/>
    <w:rsid w:val="0016733F"/>
    <w:rsid w:val="001A613E"/>
    <w:rsid w:val="001C4B89"/>
    <w:rsid w:val="001D5892"/>
    <w:rsid w:val="001F30C6"/>
    <w:rsid w:val="002317D0"/>
    <w:rsid w:val="002409B8"/>
    <w:rsid w:val="00272E03"/>
    <w:rsid w:val="00276943"/>
    <w:rsid w:val="002C3F10"/>
    <w:rsid w:val="002F5AD0"/>
    <w:rsid w:val="002F66E5"/>
    <w:rsid w:val="003103D9"/>
    <w:rsid w:val="0034043B"/>
    <w:rsid w:val="00342FB3"/>
    <w:rsid w:val="00357981"/>
    <w:rsid w:val="00374E0D"/>
    <w:rsid w:val="00413FF9"/>
    <w:rsid w:val="00415828"/>
    <w:rsid w:val="00415CA7"/>
    <w:rsid w:val="00473365"/>
    <w:rsid w:val="004963C6"/>
    <w:rsid w:val="004A02F0"/>
    <w:rsid w:val="004B271C"/>
    <w:rsid w:val="004C3075"/>
    <w:rsid w:val="004E1F05"/>
    <w:rsid w:val="00507D2D"/>
    <w:rsid w:val="00524F4D"/>
    <w:rsid w:val="00547884"/>
    <w:rsid w:val="00552FDC"/>
    <w:rsid w:val="0055618C"/>
    <w:rsid w:val="005A078C"/>
    <w:rsid w:val="0062759D"/>
    <w:rsid w:val="00632516"/>
    <w:rsid w:val="006573A8"/>
    <w:rsid w:val="00681ACA"/>
    <w:rsid w:val="00686AF1"/>
    <w:rsid w:val="006A1122"/>
    <w:rsid w:val="006C6EB3"/>
    <w:rsid w:val="006C6FF4"/>
    <w:rsid w:val="00703BF5"/>
    <w:rsid w:val="00712A93"/>
    <w:rsid w:val="00736C35"/>
    <w:rsid w:val="0074180F"/>
    <w:rsid w:val="00762910"/>
    <w:rsid w:val="00794488"/>
    <w:rsid w:val="007A4844"/>
    <w:rsid w:val="007A4E60"/>
    <w:rsid w:val="007D407F"/>
    <w:rsid w:val="00807B15"/>
    <w:rsid w:val="00813DEE"/>
    <w:rsid w:val="008319BD"/>
    <w:rsid w:val="008404EB"/>
    <w:rsid w:val="008724CE"/>
    <w:rsid w:val="00884EBE"/>
    <w:rsid w:val="00897F3B"/>
    <w:rsid w:val="008C1A08"/>
    <w:rsid w:val="008D3A8D"/>
    <w:rsid w:val="0092487F"/>
    <w:rsid w:val="009468F1"/>
    <w:rsid w:val="00977301"/>
    <w:rsid w:val="009B0569"/>
    <w:rsid w:val="009C3B61"/>
    <w:rsid w:val="00A3767E"/>
    <w:rsid w:val="00A87FD3"/>
    <w:rsid w:val="00A92DDB"/>
    <w:rsid w:val="00AA0233"/>
    <w:rsid w:val="00AA3670"/>
    <w:rsid w:val="00AA7232"/>
    <w:rsid w:val="00B068DA"/>
    <w:rsid w:val="00B767F4"/>
    <w:rsid w:val="00BF1D85"/>
    <w:rsid w:val="00BF3C99"/>
    <w:rsid w:val="00BF466A"/>
    <w:rsid w:val="00C1530F"/>
    <w:rsid w:val="00C316C5"/>
    <w:rsid w:val="00C81C0E"/>
    <w:rsid w:val="00C86F1E"/>
    <w:rsid w:val="00CA220E"/>
    <w:rsid w:val="00CA6772"/>
    <w:rsid w:val="00D03559"/>
    <w:rsid w:val="00D511AE"/>
    <w:rsid w:val="00D727C3"/>
    <w:rsid w:val="00D75595"/>
    <w:rsid w:val="00E43B81"/>
    <w:rsid w:val="00EA075C"/>
    <w:rsid w:val="00ED51EC"/>
    <w:rsid w:val="00ED60F6"/>
    <w:rsid w:val="00ED706F"/>
    <w:rsid w:val="00EF20C1"/>
    <w:rsid w:val="00EF60D2"/>
    <w:rsid w:val="00F110FF"/>
    <w:rsid w:val="00F91465"/>
    <w:rsid w:val="00FC186A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93166"/>
  <w15:chartTrackingRefBased/>
  <w15:docId w15:val="{6ECEC029-1A86-4BB3-93E8-F95E5055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516"/>
    <w:pPr>
      <w:spacing w:after="200" w:line="276" w:lineRule="auto"/>
    </w:pPr>
    <w:rPr>
      <w:rFonts w:ascii="Calibri" w:eastAsia="Times New Roman" w:hAnsi="Calibri" w:cs="Calibri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semiHidden/>
    <w:unhideWhenUsed/>
    <w:qFormat/>
    <w:rsid w:val="00BF466A"/>
    <w:pPr>
      <w:keepNext/>
      <w:tabs>
        <w:tab w:val="num" w:pos="4680"/>
      </w:tabs>
      <w:spacing w:after="0" w:line="240" w:lineRule="auto"/>
      <w:ind w:left="4680" w:hanging="180"/>
      <w:outlineLvl w:val="5"/>
    </w:pPr>
    <w:rPr>
      <w:rFonts w:ascii="Arial" w:hAnsi="Arial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7F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7F4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B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767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415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3C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C99"/>
    <w:rPr>
      <w:color w:val="605E5C"/>
      <w:shd w:val="clear" w:color="auto" w:fill="E1DFDD"/>
    </w:rPr>
  </w:style>
  <w:style w:type="table" w:styleId="Tabellagriglia1chiara-colore5">
    <w:name w:val="Grid Table 1 Light Accent 5"/>
    <w:basedOn w:val="Tabellanormale"/>
    <w:uiPriority w:val="46"/>
    <w:rsid w:val="006C6E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basedOn w:val="Carpredefinitoparagrafo"/>
    <w:link w:val="Titolo6"/>
    <w:semiHidden/>
    <w:rsid w:val="00BF466A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CorpotestoCarattere">
    <w:name w:val="Corpo testo Carattere"/>
    <w:aliases w:val="Tempo Body Text Carattere,Corpo del testo Carattere"/>
    <w:basedOn w:val="Carpredefinitoparagrafo"/>
    <w:link w:val="Corpotesto"/>
    <w:uiPriority w:val="1"/>
    <w:semiHidden/>
    <w:locked/>
    <w:rsid w:val="00BF46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aliases w:val="Tempo Body Text,Corpo del testo"/>
    <w:basedOn w:val="Normale"/>
    <w:link w:val="CorpotestoCarattere"/>
    <w:uiPriority w:val="1"/>
    <w:semiHidden/>
    <w:unhideWhenUsed/>
    <w:qFormat/>
    <w:rsid w:val="00BF466A"/>
    <w:pPr>
      <w:widowControl w:val="0"/>
      <w:spacing w:after="0" w:line="240" w:lineRule="auto"/>
      <w:ind w:right="469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BF466A"/>
    <w:rPr>
      <w:rFonts w:ascii="Calibri" w:eastAsia="Times New Roman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F466A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466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F466A"/>
    <w:pPr>
      <w:spacing w:after="0" w:line="360" w:lineRule="auto"/>
    </w:pPr>
    <w:rPr>
      <w:rFonts w:ascii="Courier New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466A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basedOn w:val="Carpredefinitoparagrafo"/>
    <w:link w:val="Paragrafoelenco"/>
    <w:uiPriority w:val="34"/>
    <w:qFormat/>
    <w:locked/>
    <w:rsid w:val="00BF466A"/>
    <w:rPr>
      <w:rFonts w:ascii="Calibri" w:eastAsia="Times New Roman" w:hAnsi="Calibri" w:cs="Calibri"/>
    </w:rPr>
  </w:style>
  <w:style w:type="character" w:customStyle="1" w:styleId="WW-TestonormaleCarattere">
    <w:name w:val="WW-Testo normale Carattere"/>
    <w:link w:val="WW-Testonormale"/>
    <w:locked/>
    <w:rsid w:val="00BF466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WW-Testonormale">
    <w:name w:val="WW-Testo normale"/>
    <w:basedOn w:val="Normale"/>
    <w:link w:val="WW-TestonormaleCarattere"/>
    <w:rsid w:val="00BF466A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it-IT"/>
    </w:rPr>
  </w:style>
  <w:style w:type="paragraph" w:customStyle="1" w:styleId="Stile">
    <w:name w:val="Stile"/>
    <w:uiPriority w:val="99"/>
    <w:rsid w:val="00BF466A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">
    <w:name w:val="Paragrafo"/>
    <w:basedOn w:val="Normale"/>
    <w:uiPriority w:val="99"/>
    <w:rsid w:val="00BF466A"/>
    <w:pPr>
      <w:widowControl w:val="0"/>
      <w:adjustRightInd w:val="0"/>
      <w:spacing w:before="240" w:after="120" w:line="360" w:lineRule="atLeast"/>
      <w:ind w:left="567"/>
      <w:jc w:val="both"/>
    </w:pPr>
    <w:rPr>
      <w:rFonts w:ascii="Times New Roman" w:hAnsi="Times New Roman" w:cs="Times New Roman"/>
      <w:sz w:val="26"/>
      <w:szCs w:val="20"/>
      <w:lang w:eastAsia="it-IT"/>
    </w:rPr>
  </w:style>
  <w:style w:type="paragraph" w:customStyle="1" w:styleId="WW-Corpotesto">
    <w:name w:val="WW-Corpo testo"/>
    <w:uiPriority w:val="99"/>
    <w:rsid w:val="00BF466A"/>
    <w:pPr>
      <w:suppressAutoHyphens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it-IT" w:bidi="it-IT"/>
    </w:rPr>
  </w:style>
  <w:style w:type="paragraph" w:customStyle="1" w:styleId="PlainText1">
    <w:name w:val="Plain Text1"/>
    <w:basedOn w:val="Normale"/>
    <w:uiPriority w:val="99"/>
    <w:rsid w:val="00BF466A"/>
    <w:pPr>
      <w:adjustRightInd w:val="0"/>
      <w:spacing w:after="0" w:line="360" w:lineRule="atLeast"/>
    </w:pPr>
    <w:rPr>
      <w:rFonts w:ascii="Courier New" w:hAnsi="Courier New" w:cs="Times New Roman"/>
      <w:sz w:val="20"/>
      <w:szCs w:val="20"/>
      <w:lang w:eastAsia="it-IT"/>
    </w:rPr>
  </w:style>
  <w:style w:type="paragraph" w:customStyle="1" w:styleId="AODocTxt">
    <w:name w:val="AODocTxt"/>
    <w:basedOn w:val="Normale"/>
    <w:uiPriority w:val="99"/>
    <w:rsid w:val="00BF466A"/>
    <w:pPr>
      <w:numPr>
        <w:numId w:val="1"/>
      </w:numPr>
      <w:spacing w:before="240" w:after="0" w:line="260" w:lineRule="atLeast"/>
      <w:jc w:val="both"/>
    </w:pPr>
    <w:rPr>
      <w:rFonts w:ascii="Times New Roma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uiPriority w:val="99"/>
    <w:rsid w:val="00BF466A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BF466A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BF466A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BF466A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BF466A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BF466A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BF466A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BF466A"/>
    <w:pPr>
      <w:numPr>
        <w:ilvl w:val="8"/>
      </w:numPr>
    </w:pPr>
  </w:style>
  <w:style w:type="character" w:customStyle="1" w:styleId="ui-provider">
    <w:name w:val="ui-provider"/>
    <w:basedOn w:val="Carpredefinitoparagrafo"/>
    <w:rsid w:val="00BF466A"/>
  </w:style>
  <w:style w:type="table" w:customStyle="1" w:styleId="Tabellagriglia1chiara-colore11">
    <w:name w:val="Tabella griglia 1 chiara - colore 11"/>
    <w:basedOn w:val="Tabellanormale"/>
    <w:uiPriority w:val="46"/>
    <w:rsid w:val="004C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44007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IS044007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ci\OneDrive\Desktop\Carta%20Intestata%2023-24\Carta%20Intestata%20IS%202023-2024%20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0A78-E52D-4625-BE8D-F4281C5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IS 2023-2024 VER</Template>
  <TotalTime>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 “Gulli e Pennisi”</dc:title>
  <dc:subject/>
  <dc:creator>Tarcisio Maugeri</dc:creator>
  <cp:keywords/>
  <dc:description/>
  <cp:lastModifiedBy>Tarcisio Maugeri</cp:lastModifiedBy>
  <cp:revision>2</cp:revision>
  <cp:lastPrinted>2023-12-02T07:27:00Z</cp:lastPrinted>
  <dcterms:created xsi:type="dcterms:W3CDTF">2023-12-02T07:21:00Z</dcterms:created>
  <dcterms:modified xsi:type="dcterms:W3CDTF">2023-12-02T07:27:00Z</dcterms:modified>
</cp:coreProperties>
</file>